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70FD" w:rsidRDefault="007A3851" w:rsidP="00EE610A">
      <w:pPr>
        <w:pStyle w:val="Title10"/>
        <w:rPr>
          <w:b/>
        </w:rPr>
      </w:pPr>
      <w:r>
        <w:rPr>
          <w:b/>
        </w:rPr>
        <w:t>TITLE</w:t>
      </w:r>
      <w:r w:rsidR="00373281" w:rsidRPr="00636B44">
        <w:rPr>
          <w:b/>
        </w:rPr>
        <w:t xml:space="preserve"> </w:t>
      </w:r>
      <w:r>
        <w:rPr>
          <w:b/>
        </w:rPr>
        <w:t>TITLE</w:t>
      </w:r>
      <w:r w:rsidRPr="00636B44">
        <w:rPr>
          <w:b/>
        </w:rPr>
        <w:t xml:space="preserve"> </w:t>
      </w:r>
      <w:r>
        <w:rPr>
          <w:b/>
        </w:rPr>
        <w:t>TITLE</w:t>
      </w:r>
      <w:r w:rsidRPr="007A3851">
        <w:rPr>
          <w:b/>
        </w:rPr>
        <w:t xml:space="preserve"> </w:t>
      </w:r>
      <w:r>
        <w:rPr>
          <w:b/>
        </w:rPr>
        <w:t>TITLE</w:t>
      </w:r>
      <w:r w:rsidRPr="007A3851">
        <w:rPr>
          <w:b/>
        </w:rPr>
        <w:t xml:space="preserve"> </w:t>
      </w:r>
      <w:r>
        <w:rPr>
          <w:b/>
        </w:rPr>
        <w:t>TITLE</w:t>
      </w:r>
      <w:r w:rsidRPr="007A3851">
        <w:rPr>
          <w:b/>
        </w:rPr>
        <w:t xml:space="preserve"> </w:t>
      </w:r>
      <w:r>
        <w:rPr>
          <w:b/>
        </w:rPr>
        <w:t>TITLE</w:t>
      </w:r>
      <w:r w:rsidRPr="007A3851">
        <w:rPr>
          <w:b/>
        </w:rPr>
        <w:t xml:space="preserve"> </w:t>
      </w:r>
      <w:r>
        <w:rPr>
          <w:b/>
        </w:rPr>
        <w:t>TITLE</w:t>
      </w:r>
      <w:r w:rsidRPr="007A3851">
        <w:rPr>
          <w:b/>
        </w:rPr>
        <w:t xml:space="preserve"> </w:t>
      </w:r>
      <w:r>
        <w:rPr>
          <w:b/>
        </w:rPr>
        <w:t>TITLE</w:t>
      </w:r>
      <w:r w:rsidRPr="007A3851">
        <w:rPr>
          <w:b/>
        </w:rPr>
        <w:t xml:space="preserve"> </w:t>
      </w:r>
      <w:r>
        <w:rPr>
          <w:b/>
        </w:rPr>
        <w:t>TITLE</w:t>
      </w:r>
      <w:r w:rsidRPr="007A3851">
        <w:rPr>
          <w:b/>
        </w:rPr>
        <w:t xml:space="preserve"> </w:t>
      </w:r>
      <w:r>
        <w:rPr>
          <w:b/>
        </w:rPr>
        <w:t>TITLE</w:t>
      </w:r>
      <w:r w:rsidRPr="007A3851">
        <w:rPr>
          <w:b/>
        </w:rPr>
        <w:t xml:space="preserve"> </w:t>
      </w:r>
      <w:r>
        <w:rPr>
          <w:b/>
        </w:rPr>
        <w:t>TITLE</w:t>
      </w:r>
      <w:r w:rsidRPr="007A3851">
        <w:rPr>
          <w:b/>
        </w:rPr>
        <w:t xml:space="preserve"> </w:t>
      </w:r>
      <w:r>
        <w:rPr>
          <w:b/>
        </w:rPr>
        <w:t>TITLE</w:t>
      </w:r>
    </w:p>
    <w:p w:rsidR="00A6193C" w:rsidRPr="00D43A90" w:rsidRDefault="007A3851" w:rsidP="00EE610A">
      <w:pPr>
        <w:pStyle w:val="S09PRIMOPARAGRAFO"/>
        <w:spacing w:after="240"/>
        <w:ind w:firstLine="0"/>
        <w:rPr>
          <w:rFonts w:cs="Times"/>
          <w:color w:val="000000"/>
          <w:sz w:val="28"/>
          <w:szCs w:val="28"/>
          <w:vertAlign w:val="superscript"/>
        </w:rPr>
      </w:pPr>
      <w:r w:rsidRPr="007A3851">
        <w:rPr>
          <w:sz w:val="28"/>
          <w:szCs w:val="28"/>
        </w:rPr>
        <w:t>SURNAME</w:t>
      </w:r>
      <w:r w:rsidR="00B1791F" w:rsidRPr="00B1791F">
        <w:rPr>
          <w:sz w:val="28"/>
          <w:szCs w:val="28"/>
        </w:rPr>
        <w:t xml:space="preserve"> </w:t>
      </w:r>
      <w:r w:rsidR="00B1791F" w:rsidRPr="007A3851">
        <w:rPr>
          <w:sz w:val="28"/>
          <w:szCs w:val="28"/>
        </w:rPr>
        <w:t xml:space="preserve">N. </w:t>
      </w:r>
      <w:r w:rsidRPr="007A3851">
        <w:rPr>
          <w:sz w:val="28"/>
          <w:szCs w:val="28"/>
        </w:rPr>
        <w:t>*, SURNAME</w:t>
      </w:r>
      <w:r w:rsidR="00B1791F" w:rsidRPr="00B1791F">
        <w:rPr>
          <w:sz w:val="28"/>
          <w:szCs w:val="28"/>
        </w:rPr>
        <w:t xml:space="preserve"> </w:t>
      </w:r>
      <w:r w:rsidR="00B1791F" w:rsidRPr="007A3851">
        <w:rPr>
          <w:sz w:val="28"/>
          <w:szCs w:val="28"/>
        </w:rPr>
        <w:t xml:space="preserve">N. </w:t>
      </w:r>
      <w:r w:rsidRPr="007A3851">
        <w:rPr>
          <w:sz w:val="28"/>
          <w:szCs w:val="28"/>
        </w:rPr>
        <w:t>*</w:t>
      </w:r>
      <w:r w:rsidR="00100DF3">
        <w:rPr>
          <w:sz w:val="28"/>
          <w:szCs w:val="28"/>
        </w:rPr>
        <w:t xml:space="preserve">*, </w:t>
      </w:r>
      <w:r w:rsidR="00100DF3" w:rsidRPr="007A3851">
        <w:rPr>
          <w:sz w:val="28"/>
          <w:szCs w:val="28"/>
        </w:rPr>
        <w:t>SURNAME</w:t>
      </w:r>
      <w:r w:rsidR="00B1791F" w:rsidRPr="00B1791F">
        <w:rPr>
          <w:sz w:val="28"/>
          <w:szCs w:val="28"/>
        </w:rPr>
        <w:t xml:space="preserve"> </w:t>
      </w:r>
      <w:r w:rsidR="00B1791F" w:rsidRPr="007A3851">
        <w:rPr>
          <w:sz w:val="28"/>
          <w:szCs w:val="28"/>
        </w:rPr>
        <w:t xml:space="preserve">N. </w:t>
      </w:r>
      <w:r w:rsidR="00100DF3" w:rsidRPr="007A3851">
        <w:rPr>
          <w:sz w:val="28"/>
          <w:szCs w:val="28"/>
        </w:rPr>
        <w:t>*</w:t>
      </w:r>
      <w:r w:rsidR="00100DF3">
        <w:rPr>
          <w:sz w:val="28"/>
          <w:szCs w:val="28"/>
        </w:rPr>
        <w:t xml:space="preserve">**, </w:t>
      </w:r>
      <w:r w:rsidRPr="007A3851">
        <w:rPr>
          <w:sz w:val="28"/>
          <w:szCs w:val="28"/>
        </w:rPr>
        <w:t>SURNAME</w:t>
      </w:r>
      <w:r w:rsidR="00100DF3">
        <w:rPr>
          <w:sz w:val="28"/>
          <w:szCs w:val="28"/>
          <w:vertAlign w:val="superscript"/>
        </w:rPr>
        <w:t xml:space="preserve"> </w:t>
      </w:r>
      <w:r w:rsidR="00B1791F" w:rsidRPr="007A3851">
        <w:rPr>
          <w:sz w:val="28"/>
          <w:szCs w:val="28"/>
        </w:rPr>
        <w:t>N.</w:t>
      </w:r>
      <w:r w:rsidR="00B1791F" w:rsidRPr="00B1791F">
        <w:rPr>
          <w:sz w:val="28"/>
          <w:szCs w:val="28"/>
          <w:vertAlign w:val="superscript"/>
        </w:rPr>
        <w:t xml:space="preserve"> </w:t>
      </w:r>
      <w:r w:rsidR="00B1791F">
        <w:rPr>
          <w:sz w:val="28"/>
          <w:szCs w:val="28"/>
          <w:vertAlign w:val="superscript"/>
        </w:rPr>
        <w:t>o</w:t>
      </w:r>
      <w:r w:rsidR="00B1791F" w:rsidRPr="007A3851">
        <w:rPr>
          <w:sz w:val="28"/>
          <w:szCs w:val="28"/>
        </w:rPr>
        <w:t xml:space="preserve"> </w:t>
      </w:r>
      <w:r w:rsidR="00100DF3">
        <w:rPr>
          <w:rFonts w:cs="Times"/>
          <w:color w:val="000000"/>
          <w:sz w:val="28"/>
          <w:szCs w:val="28"/>
        </w:rPr>
        <w:t xml:space="preserve">AND </w:t>
      </w:r>
      <w:r w:rsidR="00100DF3">
        <w:rPr>
          <w:sz w:val="28"/>
          <w:szCs w:val="28"/>
        </w:rPr>
        <w:t>SURNAME</w:t>
      </w:r>
      <w:r w:rsidR="00B1791F" w:rsidRPr="00B1791F">
        <w:rPr>
          <w:sz w:val="28"/>
          <w:szCs w:val="28"/>
        </w:rPr>
        <w:t xml:space="preserve"> </w:t>
      </w:r>
      <w:r w:rsidR="00B1791F">
        <w:rPr>
          <w:sz w:val="28"/>
          <w:szCs w:val="28"/>
        </w:rPr>
        <w:t>N.</w:t>
      </w:r>
      <w:r w:rsidR="00B1791F" w:rsidRPr="00B1791F">
        <w:rPr>
          <w:sz w:val="28"/>
          <w:szCs w:val="28"/>
          <w:vertAlign w:val="superscript"/>
        </w:rPr>
        <w:t xml:space="preserve"> </w:t>
      </w:r>
      <w:r w:rsidR="00B1791F">
        <w:rPr>
          <w:sz w:val="28"/>
          <w:szCs w:val="28"/>
          <w:vertAlign w:val="superscript"/>
        </w:rPr>
        <w:t>oo</w:t>
      </w:r>
      <w:bookmarkStart w:id="0" w:name="_GoBack"/>
      <w:bookmarkEnd w:id="0"/>
    </w:p>
    <w:p w:rsidR="007A3851" w:rsidRPr="007A3851" w:rsidRDefault="007A3851" w:rsidP="007A3851">
      <w:pPr>
        <w:pStyle w:val="Affiliations0"/>
        <w:spacing w:line="276" w:lineRule="auto"/>
        <w:ind w:firstLine="0"/>
        <w:rPr>
          <w:sz w:val="28"/>
          <w:szCs w:val="28"/>
          <w:lang w:val="en-GB"/>
        </w:rPr>
      </w:pPr>
      <w:r w:rsidRPr="007A3851">
        <w:rPr>
          <w:sz w:val="28"/>
          <w:szCs w:val="28"/>
          <w:lang w:val="en-GB"/>
        </w:rPr>
        <w:t>*Affiliation and address</w:t>
      </w:r>
    </w:p>
    <w:p w:rsidR="00100DF3" w:rsidRDefault="007A3851" w:rsidP="00D55EF9">
      <w:pPr>
        <w:pStyle w:val="Affiliations0"/>
        <w:spacing w:line="276" w:lineRule="auto"/>
        <w:ind w:firstLine="0"/>
        <w:rPr>
          <w:sz w:val="28"/>
          <w:szCs w:val="28"/>
          <w:lang w:val="en-GB"/>
        </w:rPr>
      </w:pPr>
      <w:r w:rsidRPr="007A3851">
        <w:rPr>
          <w:sz w:val="28"/>
          <w:szCs w:val="28"/>
          <w:lang w:val="en-GB"/>
        </w:rPr>
        <w:t>** Affiliation and address</w:t>
      </w:r>
    </w:p>
    <w:p w:rsidR="00100DF3" w:rsidRDefault="00100DF3" w:rsidP="00D55EF9">
      <w:pPr>
        <w:pStyle w:val="Affiliations0"/>
        <w:spacing w:line="276" w:lineRule="auto"/>
        <w:ind w:firstLine="0"/>
        <w:rPr>
          <w:sz w:val="28"/>
          <w:szCs w:val="28"/>
          <w:lang w:val="en-GB"/>
        </w:rPr>
      </w:pPr>
      <w:r w:rsidRPr="007A3851">
        <w:rPr>
          <w:sz w:val="28"/>
          <w:szCs w:val="28"/>
          <w:lang w:val="en-GB"/>
        </w:rPr>
        <w:t>**</w:t>
      </w:r>
      <w:r w:rsidR="00D55EF9">
        <w:rPr>
          <w:sz w:val="28"/>
          <w:szCs w:val="28"/>
          <w:lang w:val="en-GB"/>
        </w:rPr>
        <w:t>*</w:t>
      </w:r>
      <w:r w:rsidRPr="007A3851">
        <w:rPr>
          <w:sz w:val="28"/>
          <w:szCs w:val="28"/>
          <w:lang w:val="en-GB"/>
        </w:rPr>
        <w:t xml:space="preserve"> Affiliation and address</w:t>
      </w:r>
    </w:p>
    <w:p w:rsidR="00D55EF9" w:rsidRDefault="00D43A90" w:rsidP="00D55EF9">
      <w:pPr>
        <w:pStyle w:val="Affiliations0"/>
        <w:spacing w:line="276" w:lineRule="auto"/>
        <w:ind w:firstLine="0"/>
        <w:rPr>
          <w:sz w:val="28"/>
          <w:szCs w:val="28"/>
          <w:lang w:val="en-GB"/>
        </w:rPr>
      </w:pPr>
      <w:proofErr w:type="gramStart"/>
      <w:r>
        <w:rPr>
          <w:sz w:val="28"/>
          <w:szCs w:val="28"/>
          <w:vertAlign w:val="superscript"/>
          <w:lang w:val="en-GB"/>
        </w:rPr>
        <w:t>o</w:t>
      </w:r>
      <w:proofErr w:type="gramEnd"/>
      <w:r w:rsidR="00D55EF9" w:rsidRPr="007A3851">
        <w:rPr>
          <w:sz w:val="28"/>
          <w:szCs w:val="28"/>
          <w:lang w:val="en-GB"/>
        </w:rPr>
        <w:t xml:space="preserve"> Affiliation and address</w:t>
      </w:r>
    </w:p>
    <w:p w:rsidR="00D55EF9" w:rsidRPr="00D55EF9" w:rsidRDefault="00D43A90" w:rsidP="00D55EF9">
      <w:pPr>
        <w:pStyle w:val="Affiliations0"/>
        <w:spacing w:line="276" w:lineRule="auto"/>
        <w:ind w:firstLine="0"/>
        <w:rPr>
          <w:sz w:val="28"/>
          <w:szCs w:val="28"/>
          <w:lang w:val="en-GB"/>
        </w:rPr>
      </w:pPr>
      <w:proofErr w:type="gramStart"/>
      <w:r>
        <w:rPr>
          <w:sz w:val="28"/>
          <w:szCs w:val="28"/>
          <w:vertAlign w:val="superscript"/>
          <w:lang w:val="en-GB"/>
        </w:rPr>
        <w:t>oo</w:t>
      </w:r>
      <w:proofErr w:type="gramEnd"/>
      <w:r w:rsidR="00D55EF9" w:rsidRPr="00D55EF9">
        <w:rPr>
          <w:sz w:val="28"/>
          <w:szCs w:val="28"/>
          <w:lang w:val="en-GB"/>
        </w:rPr>
        <w:t xml:space="preserve"> </w:t>
      </w:r>
      <w:r w:rsidR="00D55EF9" w:rsidRPr="007A3851">
        <w:rPr>
          <w:sz w:val="28"/>
          <w:szCs w:val="28"/>
          <w:lang w:val="en-GB"/>
        </w:rPr>
        <w:t>Affiliation and address</w:t>
      </w:r>
    </w:p>
    <w:p w:rsidR="00BB70FD" w:rsidRPr="00636B44" w:rsidRDefault="00BB70FD" w:rsidP="00D43A90">
      <w:pPr>
        <w:pStyle w:val="SUMMARY"/>
      </w:pPr>
      <w:r w:rsidRPr="00636B44">
        <w:t xml:space="preserve">SUMMARY: </w:t>
      </w:r>
      <w:r w:rsidR="007A3851">
        <w:t>text 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7A3851" w:rsidRPr="007A3851">
        <w:t xml:space="preserve"> </w:t>
      </w:r>
      <w:r w:rsidR="007A3851">
        <w:t>text</w:t>
      </w:r>
      <w:r w:rsidR="004C7777" w:rsidRPr="00636B44">
        <w:t>.</w:t>
      </w:r>
    </w:p>
    <w:p w:rsidR="00BB70FD" w:rsidRPr="00636B44" w:rsidRDefault="00BB70FD" w:rsidP="00EE610A">
      <w:pPr>
        <w:pStyle w:val="TITLE2"/>
        <w:tabs>
          <w:tab w:val="clear" w:pos="9498"/>
          <w:tab w:val="left" w:pos="2820"/>
        </w:tabs>
        <w:spacing w:before="500"/>
      </w:pPr>
      <w:r w:rsidRPr="00636B44">
        <w:t>1. INTRODUCTION</w:t>
      </w:r>
      <w:r w:rsidR="00953450" w:rsidRPr="00636B44">
        <w:t xml:space="preserve"> </w:t>
      </w:r>
    </w:p>
    <w:p w:rsidR="007A3851" w:rsidRDefault="007A3851" w:rsidP="007A3851">
      <w:pPr>
        <w:pStyle w:val="S09PARAGRAFISUCESSIVI"/>
        <w:ind w:firstLine="0"/>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7A3851" w:rsidRDefault="007A3851" w:rsidP="00EA6E9D">
      <w:pPr>
        <w:pStyle w:val="S09PARAGRAFISUCESSIVI"/>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A6E9D" w:rsidRPr="00EA6E9D">
        <w:t xml:space="preserve"> </w:t>
      </w:r>
      <w:r w:rsidR="00EA6E9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EA6E9D">
        <w:lastRenderedPageBreak/>
        <w:t>text text</w:t>
      </w:r>
      <w:r w:rsidR="00EA6E9D" w:rsidRPr="00EA6E9D">
        <w:t xml:space="preserve"> </w:t>
      </w:r>
      <w:r w:rsidR="00EA6E9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A6E9D" w:rsidRPr="00EA6E9D">
        <w:rPr>
          <w:lang w:val="en-US"/>
        </w:rPr>
        <w:t xml:space="preserve"> </w:t>
      </w: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7A3851" w:rsidRDefault="007A3851" w:rsidP="007A3851">
      <w:pPr>
        <w:pStyle w:val="S09PARAGRAFISUCESSIVI"/>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B70FD" w:rsidRPr="00636B44" w:rsidRDefault="00BB70FD" w:rsidP="00EE610A">
      <w:pPr>
        <w:pStyle w:val="TITLE2"/>
        <w:tabs>
          <w:tab w:val="clear" w:pos="9498"/>
          <w:tab w:val="left" w:pos="2820"/>
        </w:tabs>
        <w:spacing w:before="500"/>
      </w:pPr>
      <w:r w:rsidRPr="00636B44">
        <w:t xml:space="preserve">2. </w:t>
      </w:r>
      <w:r w:rsidR="007A3851">
        <w:t>TITLE</w:t>
      </w:r>
      <w:r w:rsidR="00953450" w:rsidRPr="00636B44">
        <w:t xml:space="preserve"> </w:t>
      </w:r>
    </w:p>
    <w:p w:rsidR="007A3851" w:rsidRPr="007A3851" w:rsidRDefault="007A3851" w:rsidP="00EE610A">
      <w:pPr>
        <w:pStyle w:val="S09PARAGRAFISUCESSIVI"/>
        <w:spacing w:after="180"/>
        <w:ind w:firstLine="0"/>
        <w:rPr>
          <w:b/>
          <w:color w:val="000000"/>
        </w:rPr>
      </w:pPr>
      <w:r w:rsidRPr="007A3851">
        <w:rPr>
          <w:b/>
          <w:color w:val="000000"/>
        </w:rPr>
        <w:t xml:space="preserve">2.1. Title </w:t>
      </w:r>
    </w:p>
    <w:p w:rsidR="00277DF5" w:rsidRDefault="007A3851" w:rsidP="007A3851">
      <w:pPr>
        <w:pStyle w:val="S09PARAGRAFISUCESSIVI"/>
        <w:ind w:firstLine="0"/>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A3851" w:rsidRDefault="007A3851" w:rsidP="007A3851">
      <w:pPr>
        <w:pStyle w:val="S09PARAGRAFISUCESSIVI"/>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A3851" w:rsidRPr="00636B44" w:rsidRDefault="007A3851" w:rsidP="00EE610A">
      <w:pPr>
        <w:pStyle w:val="TITLE2"/>
        <w:tabs>
          <w:tab w:val="clear" w:pos="9498"/>
          <w:tab w:val="left" w:pos="2820"/>
        </w:tabs>
        <w:spacing w:before="500"/>
      </w:pPr>
      <w:r>
        <w:t>3</w:t>
      </w:r>
      <w:r w:rsidRPr="00636B44">
        <w:t xml:space="preserve">. </w:t>
      </w:r>
      <w:r>
        <w:t>TITLE</w:t>
      </w:r>
      <w:r w:rsidRPr="00636B44">
        <w:t xml:space="preserve"> </w:t>
      </w:r>
    </w:p>
    <w:p w:rsidR="007A3851" w:rsidRPr="007A3851" w:rsidRDefault="007A3851" w:rsidP="00EE610A">
      <w:pPr>
        <w:pStyle w:val="S09PARAGRAFISUCESSIVI"/>
        <w:spacing w:after="180"/>
        <w:ind w:firstLine="0"/>
        <w:rPr>
          <w:b/>
          <w:color w:val="000000"/>
        </w:rPr>
      </w:pPr>
      <w:r>
        <w:rPr>
          <w:b/>
          <w:color w:val="000000"/>
        </w:rPr>
        <w:t>3</w:t>
      </w:r>
      <w:r w:rsidRPr="007A3851">
        <w:rPr>
          <w:b/>
          <w:color w:val="000000"/>
        </w:rPr>
        <w:t xml:space="preserve">.1. Title </w:t>
      </w:r>
    </w:p>
    <w:p w:rsidR="007A3851" w:rsidRPr="007A3851" w:rsidRDefault="007A3851" w:rsidP="00777005">
      <w:pPr>
        <w:pStyle w:val="S09PARAGRAFISUCESSIVI"/>
        <w:spacing w:after="120"/>
        <w:ind w:firstLine="0"/>
        <w:rPr>
          <w:i/>
          <w:color w:val="000000"/>
        </w:rPr>
      </w:pPr>
      <w:r w:rsidRPr="007A3851">
        <w:rPr>
          <w:i/>
          <w:color w:val="000000"/>
        </w:rPr>
        <w:t>3.1.1 Title</w:t>
      </w:r>
    </w:p>
    <w:p w:rsidR="007A3851" w:rsidRDefault="007A3851" w:rsidP="007A3851">
      <w:pPr>
        <w:pStyle w:val="S09PARAGRAFISUCESSIVI"/>
        <w:ind w:firstLine="0"/>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A3851" w:rsidRDefault="007A3851" w:rsidP="007A3851">
      <w:pPr>
        <w:pStyle w:val="S09PARAGRAFISUCESSIVI"/>
      </w:pPr>
      <w:r>
        <w:t xml:space="preserve">text text text text text text text text text text text text text text text text text text text text text text </w:t>
      </w:r>
      <w: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47160" w:rsidRDefault="00047160" w:rsidP="007A3851">
      <w:pPr>
        <w:pStyle w:val="S09PARAGRAFISUCESSIVI"/>
        <w:ind w:firstLine="0"/>
        <w:rPr>
          <w:color w:val="000000"/>
        </w:rPr>
      </w:pPr>
    </w:p>
    <w:p w:rsidR="00C31C1E" w:rsidRPr="00C31C1E" w:rsidRDefault="00C31C1E" w:rsidP="00C31C1E">
      <w:pPr>
        <w:pStyle w:val="S09PARAGRAFISUCESSIVI"/>
        <w:ind w:firstLine="0"/>
        <w:jc w:val="center"/>
        <w:rPr>
          <w:b/>
          <w:color w:val="FF0000"/>
        </w:rPr>
      </w:pPr>
    </w:p>
    <w:p w:rsidR="00C31C1E" w:rsidRPr="00C31C1E" w:rsidRDefault="00C31C1E" w:rsidP="00C31C1E">
      <w:pPr>
        <w:pStyle w:val="S09PARAGRAFISUCESSIVI"/>
        <w:ind w:firstLine="0"/>
        <w:jc w:val="center"/>
        <w:rPr>
          <w:b/>
          <w:color w:val="FF0000"/>
        </w:rPr>
      </w:pPr>
      <w:r w:rsidRPr="00C31C1E">
        <w:rPr>
          <w:b/>
          <w:color w:val="FF0000"/>
        </w:rPr>
        <w:t>..........................</w:t>
      </w:r>
    </w:p>
    <w:p w:rsidR="00C31C1E" w:rsidRPr="00C31C1E" w:rsidRDefault="00C31C1E" w:rsidP="00C31C1E">
      <w:pPr>
        <w:pStyle w:val="S09PARAGRAFISUCESSIVI"/>
        <w:ind w:firstLine="0"/>
        <w:jc w:val="center"/>
        <w:rPr>
          <w:b/>
          <w:color w:val="FF0000"/>
        </w:rPr>
      </w:pPr>
    </w:p>
    <w:p w:rsidR="00C31C1E" w:rsidRPr="00C31C1E" w:rsidRDefault="00C31C1E" w:rsidP="00C31C1E">
      <w:pPr>
        <w:pStyle w:val="S09PARAGRAFISUCESSIVI"/>
        <w:ind w:firstLine="0"/>
        <w:jc w:val="center"/>
        <w:rPr>
          <w:b/>
          <w:color w:val="FF0000"/>
        </w:rPr>
      </w:pPr>
      <w:r w:rsidRPr="00C31C1E">
        <w:rPr>
          <w:b/>
          <w:color w:val="FF0000"/>
        </w:rPr>
        <w:t>CONTINUE UP TO 8 PAGES IN TOTAL</w:t>
      </w:r>
    </w:p>
    <w:p w:rsidR="00047160" w:rsidRDefault="00047160" w:rsidP="00277DF5">
      <w:pPr>
        <w:pStyle w:val="S09PARAGRAFISUCESSIVI"/>
        <w:rPr>
          <w:color w:val="000000"/>
        </w:rPr>
      </w:pPr>
    </w:p>
    <w:p w:rsidR="00047160" w:rsidRDefault="00047160" w:rsidP="00277DF5">
      <w:pPr>
        <w:pStyle w:val="S09PARAGRAFISUCESSIVI"/>
        <w:rPr>
          <w:color w:val="000000"/>
        </w:rPr>
      </w:pPr>
    </w:p>
    <w:sectPr w:rsidR="00047160" w:rsidSect="00122730">
      <w:footerReference w:type="default" r:id="rId8"/>
      <w:footerReference w:type="first" r:id="rId9"/>
      <w:pgSz w:w="11906" w:h="16838" w:code="9"/>
      <w:pgMar w:top="1418" w:right="1134" w:bottom="1701" w:left="1134"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8D" w:rsidRDefault="0046738D">
      <w:r>
        <w:separator/>
      </w:r>
    </w:p>
  </w:endnote>
  <w:endnote w:type="continuationSeparator" w:id="0">
    <w:p w:rsidR="0046738D" w:rsidRDefault="0046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iberation Sans">
    <w:altName w:val="Arial"/>
    <w:charset w:val="80"/>
    <w:family w:val="swiss"/>
    <w:pitch w:val="variable"/>
  </w:font>
  <w:font w:name="Bitstream Vera Sans">
    <w:altName w:val="Arial Unicode MS"/>
    <w:charset w:val="80"/>
    <w:family w:val="swiss"/>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FF" w:rsidRDefault="00230DFF" w:rsidP="00FA57D5">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1" w:rsidRPr="00C31C1E" w:rsidRDefault="00122730" w:rsidP="00C31C1E">
    <w:pPr>
      <w:pStyle w:val="Footer"/>
    </w:pPr>
    <w:r>
      <w:rPr>
        <w:noProof/>
        <w:lang w:val="el-GR" w:eastAsia="el-GR"/>
      </w:rPr>
      <w:drawing>
        <wp:inline distT="0" distB="0" distL="0" distR="0">
          <wp:extent cx="5725160" cy="826770"/>
          <wp:effectExtent l="0" t="0" r="8890" b="0"/>
          <wp:docPr id="1" name="Picture 1" descr="crete2016_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te2016_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6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8D" w:rsidRDefault="0046738D">
      <w:r>
        <w:separator/>
      </w:r>
    </w:p>
  </w:footnote>
  <w:footnote w:type="continuationSeparator" w:id="0">
    <w:p w:rsidR="0046738D" w:rsidRDefault="00467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AAE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pStyle w:val="List1"/>
      <w:lvlText w:val=""/>
      <w:lvlJc w:val="left"/>
      <w:pPr>
        <w:tabs>
          <w:tab w:val="num" w:pos="284"/>
        </w:tabs>
        <w:ind w:left="284" w:hanging="284"/>
      </w:pPr>
      <w:rPr>
        <w:rFonts w:ascii="Wingdings" w:hAnsi="Wingdings"/>
        <w:sz w:val="20"/>
        <w:szCs w:val="20"/>
      </w:rPr>
    </w:lvl>
  </w:abstractNum>
  <w:abstractNum w:abstractNumId="3">
    <w:nsid w:val="150B7304"/>
    <w:multiLevelType w:val="hybridMultilevel"/>
    <w:tmpl w:val="84509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3C74A9"/>
    <w:multiLevelType w:val="hybridMultilevel"/>
    <w:tmpl w:val="B6B487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E6"/>
    <w:rsid w:val="00000944"/>
    <w:rsid w:val="00001678"/>
    <w:rsid w:val="000030E5"/>
    <w:rsid w:val="00003FAA"/>
    <w:rsid w:val="000275C9"/>
    <w:rsid w:val="00027D79"/>
    <w:rsid w:val="0003027A"/>
    <w:rsid w:val="00034CEF"/>
    <w:rsid w:val="00036185"/>
    <w:rsid w:val="00036BFD"/>
    <w:rsid w:val="00042318"/>
    <w:rsid w:val="00043A40"/>
    <w:rsid w:val="00047160"/>
    <w:rsid w:val="00050B41"/>
    <w:rsid w:val="00062871"/>
    <w:rsid w:val="000629C6"/>
    <w:rsid w:val="00071906"/>
    <w:rsid w:val="00084BEC"/>
    <w:rsid w:val="0009196C"/>
    <w:rsid w:val="000B2342"/>
    <w:rsid w:val="000B294E"/>
    <w:rsid w:val="000C5AF4"/>
    <w:rsid w:val="000D127A"/>
    <w:rsid w:val="000D67A2"/>
    <w:rsid w:val="000D791B"/>
    <w:rsid w:val="00100DF3"/>
    <w:rsid w:val="00101DB1"/>
    <w:rsid w:val="00103665"/>
    <w:rsid w:val="001172C6"/>
    <w:rsid w:val="00122730"/>
    <w:rsid w:val="0013718F"/>
    <w:rsid w:val="0013764B"/>
    <w:rsid w:val="001440D5"/>
    <w:rsid w:val="00152C60"/>
    <w:rsid w:val="001602F2"/>
    <w:rsid w:val="00166CE1"/>
    <w:rsid w:val="001713BF"/>
    <w:rsid w:val="0019471D"/>
    <w:rsid w:val="001B6C7C"/>
    <w:rsid w:val="001C4870"/>
    <w:rsid w:val="001C7EE1"/>
    <w:rsid w:val="001D7DE1"/>
    <w:rsid w:val="001F36C2"/>
    <w:rsid w:val="00210CE7"/>
    <w:rsid w:val="0021222F"/>
    <w:rsid w:val="00213207"/>
    <w:rsid w:val="00222103"/>
    <w:rsid w:val="0022623D"/>
    <w:rsid w:val="002266C6"/>
    <w:rsid w:val="00230DFF"/>
    <w:rsid w:val="0023119C"/>
    <w:rsid w:val="00236D94"/>
    <w:rsid w:val="00265696"/>
    <w:rsid w:val="00271F08"/>
    <w:rsid w:val="00277DF5"/>
    <w:rsid w:val="0029276A"/>
    <w:rsid w:val="002936E7"/>
    <w:rsid w:val="002A2248"/>
    <w:rsid w:val="002B2E46"/>
    <w:rsid w:val="002B6800"/>
    <w:rsid w:val="002B7F26"/>
    <w:rsid w:val="002C0581"/>
    <w:rsid w:val="002D0772"/>
    <w:rsid w:val="002D0937"/>
    <w:rsid w:val="002D7D83"/>
    <w:rsid w:val="002E01DD"/>
    <w:rsid w:val="002E5979"/>
    <w:rsid w:val="0030184E"/>
    <w:rsid w:val="00305D37"/>
    <w:rsid w:val="003146DA"/>
    <w:rsid w:val="00332C34"/>
    <w:rsid w:val="00335771"/>
    <w:rsid w:val="003514B0"/>
    <w:rsid w:val="00363A48"/>
    <w:rsid w:val="00370E65"/>
    <w:rsid w:val="00373281"/>
    <w:rsid w:val="003752FB"/>
    <w:rsid w:val="00380529"/>
    <w:rsid w:val="003833CB"/>
    <w:rsid w:val="00392436"/>
    <w:rsid w:val="00394211"/>
    <w:rsid w:val="003974E0"/>
    <w:rsid w:val="003A234B"/>
    <w:rsid w:val="003B5FBD"/>
    <w:rsid w:val="003C5101"/>
    <w:rsid w:val="003D3588"/>
    <w:rsid w:val="003E16A4"/>
    <w:rsid w:val="003E59FA"/>
    <w:rsid w:val="003F0F17"/>
    <w:rsid w:val="0041155B"/>
    <w:rsid w:val="00417880"/>
    <w:rsid w:val="00420A5C"/>
    <w:rsid w:val="0043471A"/>
    <w:rsid w:val="00434FFC"/>
    <w:rsid w:val="004352AB"/>
    <w:rsid w:val="004437F6"/>
    <w:rsid w:val="00451FBE"/>
    <w:rsid w:val="0046738D"/>
    <w:rsid w:val="004911E8"/>
    <w:rsid w:val="004A59D0"/>
    <w:rsid w:val="004A5E1C"/>
    <w:rsid w:val="004C5A4E"/>
    <w:rsid w:val="004C7777"/>
    <w:rsid w:val="004D4950"/>
    <w:rsid w:val="004E2D11"/>
    <w:rsid w:val="004E4DA6"/>
    <w:rsid w:val="004E7558"/>
    <w:rsid w:val="004F038B"/>
    <w:rsid w:val="00500C78"/>
    <w:rsid w:val="005028C4"/>
    <w:rsid w:val="00502D76"/>
    <w:rsid w:val="00503758"/>
    <w:rsid w:val="00503F8F"/>
    <w:rsid w:val="00507D28"/>
    <w:rsid w:val="00513AB6"/>
    <w:rsid w:val="00540202"/>
    <w:rsid w:val="00540DCA"/>
    <w:rsid w:val="005426B3"/>
    <w:rsid w:val="005525B1"/>
    <w:rsid w:val="00561273"/>
    <w:rsid w:val="005625A0"/>
    <w:rsid w:val="0057143E"/>
    <w:rsid w:val="00594E27"/>
    <w:rsid w:val="00595FCE"/>
    <w:rsid w:val="005A1038"/>
    <w:rsid w:val="005B5751"/>
    <w:rsid w:val="005C1023"/>
    <w:rsid w:val="005C5825"/>
    <w:rsid w:val="005C677D"/>
    <w:rsid w:val="005C7E39"/>
    <w:rsid w:val="005E25B7"/>
    <w:rsid w:val="005E28F7"/>
    <w:rsid w:val="005E32CC"/>
    <w:rsid w:val="005E430C"/>
    <w:rsid w:val="005E6DF1"/>
    <w:rsid w:val="005F10FB"/>
    <w:rsid w:val="005F47D5"/>
    <w:rsid w:val="00600145"/>
    <w:rsid w:val="006016B1"/>
    <w:rsid w:val="006116E6"/>
    <w:rsid w:val="00613F91"/>
    <w:rsid w:val="00636B44"/>
    <w:rsid w:val="006535AD"/>
    <w:rsid w:val="00656301"/>
    <w:rsid w:val="0065645D"/>
    <w:rsid w:val="006605E0"/>
    <w:rsid w:val="00660A60"/>
    <w:rsid w:val="00665D8A"/>
    <w:rsid w:val="006675DB"/>
    <w:rsid w:val="006749FB"/>
    <w:rsid w:val="00685C8F"/>
    <w:rsid w:val="0069529D"/>
    <w:rsid w:val="006966CC"/>
    <w:rsid w:val="00696902"/>
    <w:rsid w:val="0069729E"/>
    <w:rsid w:val="006A06EC"/>
    <w:rsid w:val="006A5457"/>
    <w:rsid w:val="006B0854"/>
    <w:rsid w:val="006C266D"/>
    <w:rsid w:val="006C748F"/>
    <w:rsid w:val="006E1F43"/>
    <w:rsid w:val="006E725A"/>
    <w:rsid w:val="00704420"/>
    <w:rsid w:val="00707A2C"/>
    <w:rsid w:val="00711873"/>
    <w:rsid w:val="00715447"/>
    <w:rsid w:val="00721E0D"/>
    <w:rsid w:val="00722F26"/>
    <w:rsid w:val="00726288"/>
    <w:rsid w:val="00735567"/>
    <w:rsid w:val="00747251"/>
    <w:rsid w:val="0076213B"/>
    <w:rsid w:val="00777005"/>
    <w:rsid w:val="0079079C"/>
    <w:rsid w:val="007956CD"/>
    <w:rsid w:val="007A3851"/>
    <w:rsid w:val="007A40F1"/>
    <w:rsid w:val="007B1EE3"/>
    <w:rsid w:val="007B4A95"/>
    <w:rsid w:val="007C2509"/>
    <w:rsid w:val="007C31C7"/>
    <w:rsid w:val="007D2F2D"/>
    <w:rsid w:val="007E2C10"/>
    <w:rsid w:val="007F503A"/>
    <w:rsid w:val="008103FB"/>
    <w:rsid w:val="008118D6"/>
    <w:rsid w:val="0081259D"/>
    <w:rsid w:val="00830CA3"/>
    <w:rsid w:val="00834E02"/>
    <w:rsid w:val="00842792"/>
    <w:rsid w:val="00851CE1"/>
    <w:rsid w:val="00865611"/>
    <w:rsid w:val="0086783C"/>
    <w:rsid w:val="00875EE6"/>
    <w:rsid w:val="00883571"/>
    <w:rsid w:val="008857E0"/>
    <w:rsid w:val="00893E39"/>
    <w:rsid w:val="00894C3D"/>
    <w:rsid w:val="008A5F25"/>
    <w:rsid w:val="008B4D12"/>
    <w:rsid w:val="008C75AC"/>
    <w:rsid w:val="008E1FBB"/>
    <w:rsid w:val="008E489C"/>
    <w:rsid w:val="008E77F6"/>
    <w:rsid w:val="008F19BA"/>
    <w:rsid w:val="0090165D"/>
    <w:rsid w:val="0090464B"/>
    <w:rsid w:val="00920EAD"/>
    <w:rsid w:val="00922403"/>
    <w:rsid w:val="00932C9B"/>
    <w:rsid w:val="009522C0"/>
    <w:rsid w:val="00953450"/>
    <w:rsid w:val="00954F85"/>
    <w:rsid w:val="00961E74"/>
    <w:rsid w:val="00985C67"/>
    <w:rsid w:val="00986A26"/>
    <w:rsid w:val="00991479"/>
    <w:rsid w:val="00997D8D"/>
    <w:rsid w:val="009A0099"/>
    <w:rsid w:val="009A2798"/>
    <w:rsid w:val="009C626B"/>
    <w:rsid w:val="009F16D7"/>
    <w:rsid w:val="009F6929"/>
    <w:rsid w:val="00A21546"/>
    <w:rsid w:val="00A242AA"/>
    <w:rsid w:val="00A32314"/>
    <w:rsid w:val="00A33D6C"/>
    <w:rsid w:val="00A50972"/>
    <w:rsid w:val="00A54ACD"/>
    <w:rsid w:val="00A6193C"/>
    <w:rsid w:val="00A75EDD"/>
    <w:rsid w:val="00A846D3"/>
    <w:rsid w:val="00A867AB"/>
    <w:rsid w:val="00A878C3"/>
    <w:rsid w:val="00AA111A"/>
    <w:rsid w:val="00AA2D40"/>
    <w:rsid w:val="00AA2F1D"/>
    <w:rsid w:val="00AA7FD6"/>
    <w:rsid w:val="00AC3BD9"/>
    <w:rsid w:val="00AC7759"/>
    <w:rsid w:val="00AF68CC"/>
    <w:rsid w:val="00B00599"/>
    <w:rsid w:val="00B071B7"/>
    <w:rsid w:val="00B1791F"/>
    <w:rsid w:val="00B317DC"/>
    <w:rsid w:val="00B3782E"/>
    <w:rsid w:val="00B43F5C"/>
    <w:rsid w:val="00B44D54"/>
    <w:rsid w:val="00B528EF"/>
    <w:rsid w:val="00B54254"/>
    <w:rsid w:val="00B54AD2"/>
    <w:rsid w:val="00B62F9F"/>
    <w:rsid w:val="00B6357E"/>
    <w:rsid w:val="00B77169"/>
    <w:rsid w:val="00B811E8"/>
    <w:rsid w:val="00B82D5A"/>
    <w:rsid w:val="00BA7F36"/>
    <w:rsid w:val="00BB70FD"/>
    <w:rsid w:val="00BC6446"/>
    <w:rsid w:val="00BD6886"/>
    <w:rsid w:val="00BD76EE"/>
    <w:rsid w:val="00BE568E"/>
    <w:rsid w:val="00BF1D7B"/>
    <w:rsid w:val="00C0363C"/>
    <w:rsid w:val="00C31C1E"/>
    <w:rsid w:val="00C361E0"/>
    <w:rsid w:val="00C42974"/>
    <w:rsid w:val="00C8070F"/>
    <w:rsid w:val="00C81C6C"/>
    <w:rsid w:val="00C82CC3"/>
    <w:rsid w:val="00C86F48"/>
    <w:rsid w:val="00C87F19"/>
    <w:rsid w:val="00C92187"/>
    <w:rsid w:val="00CA26F5"/>
    <w:rsid w:val="00CD03B1"/>
    <w:rsid w:val="00CE27B2"/>
    <w:rsid w:val="00CF12DC"/>
    <w:rsid w:val="00D177B8"/>
    <w:rsid w:val="00D206DA"/>
    <w:rsid w:val="00D22E18"/>
    <w:rsid w:val="00D413C0"/>
    <w:rsid w:val="00D43A90"/>
    <w:rsid w:val="00D51767"/>
    <w:rsid w:val="00D55EF9"/>
    <w:rsid w:val="00D629F2"/>
    <w:rsid w:val="00D63D49"/>
    <w:rsid w:val="00D76578"/>
    <w:rsid w:val="00D81CDE"/>
    <w:rsid w:val="00D939DC"/>
    <w:rsid w:val="00D93B00"/>
    <w:rsid w:val="00D94D58"/>
    <w:rsid w:val="00DA1F45"/>
    <w:rsid w:val="00DA6D0C"/>
    <w:rsid w:val="00DA6FF5"/>
    <w:rsid w:val="00DB4A71"/>
    <w:rsid w:val="00DC57E3"/>
    <w:rsid w:val="00DD4AB9"/>
    <w:rsid w:val="00DD6C05"/>
    <w:rsid w:val="00DE4883"/>
    <w:rsid w:val="00E02A98"/>
    <w:rsid w:val="00E06755"/>
    <w:rsid w:val="00E10E16"/>
    <w:rsid w:val="00E11ADC"/>
    <w:rsid w:val="00E1202A"/>
    <w:rsid w:val="00E3789D"/>
    <w:rsid w:val="00E46C2F"/>
    <w:rsid w:val="00E52934"/>
    <w:rsid w:val="00E64E81"/>
    <w:rsid w:val="00E70C22"/>
    <w:rsid w:val="00E756EC"/>
    <w:rsid w:val="00EA1C4E"/>
    <w:rsid w:val="00EA6E9D"/>
    <w:rsid w:val="00EB640A"/>
    <w:rsid w:val="00EB6487"/>
    <w:rsid w:val="00ED118C"/>
    <w:rsid w:val="00ED7FEE"/>
    <w:rsid w:val="00EE610A"/>
    <w:rsid w:val="00EE79C6"/>
    <w:rsid w:val="00EF5E10"/>
    <w:rsid w:val="00F15BD3"/>
    <w:rsid w:val="00F17627"/>
    <w:rsid w:val="00F17741"/>
    <w:rsid w:val="00F2016F"/>
    <w:rsid w:val="00F45A5F"/>
    <w:rsid w:val="00F45CB1"/>
    <w:rsid w:val="00F50507"/>
    <w:rsid w:val="00F51997"/>
    <w:rsid w:val="00F630B2"/>
    <w:rsid w:val="00F64F50"/>
    <w:rsid w:val="00F65BA0"/>
    <w:rsid w:val="00F74D96"/>
    <w:rsid w:val="00F76688"/>
    <w:rsid w:val="00F806D5"/>
    <w:rsid w:val="00F8115D"/>
    <w:rsid w:val="00F879EA"/>
    <w:rsid w:val="00FA5794"/>
    <w:rsid w:val="00FA57D5"/>
    <w:rsid w:val="00FA7C70"/>
    <w:rsid w:val="00FD1B2F"/>
    <w:rsid w:val="00FD7C18"/>
    <w:rsid w:val="00FE0240"/>
    <w:rsid w:val="00FF06DC"/>
    <w:rsid w:val="00FF2028"/>
    <w:rsid w:val="00FF72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0F77B19-5F3F-4FEA-8844-0EB044A8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2A"/>
    <w:pPr>
      <w:widowControl w:val="0"/>
      <w:tabs>
        <w:tab w:val="left" w:pos="9498"/>
      </w:tabs>
      <w:suppressAutoHyphens/>
      <w:spacing w:line="280" w:lineRule="atLeast"/>
      <w:ind w:right="-28" w:firstLine="284"/>
      <w:jc w:val="both"/>
    </w:pPr>
    <w:rPr>
      <w:rFonts w:ascii="Times" w:hAnsi="Times" w:cs="New York"/>
      <w:sz w:val="24"/>
      <w:lang w:val="it-IT" w:eastAsia="ar-SA"/>
    </w:rPr>
  </w:style>
  <w:style w:type="paragraph" w:styleId="Heading1">
    <w:name w:val="heading 1"/>
    <w:basedOn w:val="Normal"/>
    <w:next w:val="Normal"/>
    <w:qFormat/>
    <w:pPr>
      <w:keepNext/>
      <w:pageBreakBefore/>
      <w:numPr>
        <w:numId w:val="1"/>
      </w:numPr>
      <w:spacing w:before="600" w:after="240"/>
      <w:ind w:left="850" w:hanging="850"/>
      <w:jc w:val="left"/>
      <w:outlineLvl w:val="0"/>
    </w:pPr>
    <w:rPr>
      <w:b/>
      <w:sz w:val="36"/>
    </w:rPr>
  </w:style>
  <w:style w:type="paragraph" w:styleId="Heading2">
    <w:name w:val="heading 2"/>
    <w:basedOn w:val="Heading1"/>
    <w:next w:val="Normal"/>
    <w:qFormat/>
    <w:pPr>
      <w:pageBreakBefore w:val="0"/>
      <w:numPr>
        <w:ilvl w:val="1"/>
      </w:numPr>
      <w:spacing w:before="500" w:line="200" w:lineRule="atLeast"/>
      <w:ind w:left="142" w:hanging="119"/>
      <w:outlineLvl w:val="1"/>
    </w:pPr>
    <w:rPr>
      <w:caps/>
      <w:sz w:val="24"/>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outlineLvl w:val="3"/>
    </w:pPr>
    <w:rPr>
      <w:b w:val="0"/>
      <w:u w:val="single"/>
    </w:rPr>
  </w:style>
  <w:style w:type="paragraph" w:styleId="Heading5">
    <w:name w:val="heading 5"/>
    <w:basedOn w:val="Heading4"/>
    <w:next w:val="Normal"/>
    <w:qFormat/>
    <w:pPr>
      <w:numPr>
        <w:ilvl w:val="4"/>
      </w:numPr>
      <w:outlineLvl w:val="4"/>
    </w:pPr>
    <w:rPr>
      <w:i/>
    </w:rPr>
  </w:style>
  <w:style w:type="paragraph" w:styleId="Heading6">
    <w:name w:val="heading 6"/>
    <w:basedOn w:val="Normal"/>
    <w:next w:val="Normal"/>
    <w:qFormat/>
    <w:pPr>
      <w:numPr>
        <w:ilvl w:val="5"/>
        <w:numId w:val="1"/>
      </w:numPr>
      <w:ind w:left="708" w:firstLine="284"/>
      <w:outlineLvl w:val="5"/>
    </w:pPr>
    <w:rPr>
      <w:sz w:val="20"/>
      <w:u w:val="single"/>
    </w:rPr>
  </w:style>
  <w:style w:type="paragraph" w:styleId="Heading7">
    <w:name w:val="heading 7"/>
    <w:basedOn w:val="Normal"/>
    <w:next w:val="Normal"/>
    <w:qFormat/>
    <w:pPr>
      <w:numPr>
        <w:ilvl w:val="6"/>
        <w:numId w:val="1"/>
      </w:numPr>
      <w:spacing w:before="280" w:after="120"/>
      <w:ind w:left="23" w:hanging="23"/>
      <w:outlineLvl w:val="6"/>
    </w:pPr>
    <w:rPr>
      <w:b/>
    </w:rPr>
  </w:style>
  <w:style w:type="paragraph" w:styleId="Heading8">
    <w:name w:val="heading 8"/>
    <w:basedOn w:val="Normal"/>
    <w:next w:val="Normal"/>
    <w:qFormat/>
    <w:pPr>
      <w:numPr>
        <w:ilvl w:val="7"/>
        <w:numId w:val="1"/>
      </w:numPr>
      <w:ind w:left="708" w:firstLine="284"/>
      <w:outlineLvl w:val="7"/>
    </w:pPr>
    <w:rPr>
      <w:i/>
      <w:sz w:val="20"/>
    </w:rPr>
  </w:style>
  <w:style w:type="paragraph" w:styleId="Heading9">
    <w:name w:val="heading 9"/>
    <w:basedOn w:val="Normal"/>
    <w:next w:val="Normal"/>
    <w:qFormat/>
    <w:pPr>
      <w:numPr>
        <w:ilvl w:val="8"/>
        <w:numId w:val="1"/>
      </w:numPr>
      <w:ind w:left="708" w:firstLine="284"/>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sz w:val="20"/>
      <w:szCs w:val="20"/>
    </w:rPr>
  </w:style>
  <w:style w:type="character" w:customStyle="1" w:styleId="Carpredefinitoparagrafo2">
    <w:name w:val="Car. predefinito paragrafo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w:eastAsia="Times New Roman" w:hAnsi="Times" w:cs="Time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Carpredefinitoparagrafo1">
    <w:name w:val="Car. predefinito paragrafo1"/>
  </w:style>
  <w:style w:type="character" w:customStyle="1" w:styleId="Caratteredinumerazione">
    <w:name w:val="Carattere di numerazione"/>
  </w:style>
  <w:style w:type="character" w:styleId="Hyperlink">
    <w:name w:val="Hyperlink"/>
    <w:rPr>
      <w:color w:val="000080"/>
      <w:u w:val="single"/>
    </w:rPr>
  </w:style>
  <w:style w:type="paragraph" w:customStyle="1" w:styleId="Intestazione2">
    <w:name w:val="Intestazione2"/>
    <w:basedOn w:val="Normal"/>
    <w:next w:val="BodyText"/>
    <w:pPr>
      <w:keepNext/>
      <w:spacing w:before="240" w:after="120"/>
    </w:pPr>
    <w:rPr>
      <w:rFonts w:ascii="Liberation Sans" w:eastAsia="Bitstream Vera Sans" w:hAnsi="Liberation Sans" w:cs="Bitstream Vera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Didascalia2">
    <w:name w:val="Didascalia2"/>
    <w:basedOn w:val="Normal"/>
    <w:pPr>
      <w:suppressLineNumbers/>
      <w:spacing w:before="120" w:after="120"/>
    </w:pPr>
    <w:rPr>
      <w:i/>
      <w:iCs/>
      <w:szCs w:val="24"/>
    </w:rPr>
  </w:style>
  <w:style w:type="paragraph" w:customStyle="1" w:styleId="Indice">
    <w:name w:val="Indice"/>
    <w:basedOn w:val="Normal"/>
    <w:pPr>
      <w:suppressLineNumbers/>
    </w:pPr>
  </w:style>
  <w:style w:type="paragraph" w:customStyle="1" w:styleId="Intestazione1">
    <w:name w:val="Intestazione1"/>
    <w:basedOn w:val="Normal"/>
    <w:next w:val="BodyText"/>
    <w:pPr>
      <w:keepNext/>
      <w:spacing w:before="240" w:after="120"/>
    </w:pPr>
    <w:rPr>
      <w:rFonts w:ascii="Liberation Sans" w:eastAsia="Bitstream Vera Sans" w:hAnsi="Liberation Sans" w:cs="Bitstream Vera Sans"/>
      <w:sz w:val="28"/>
      <w:szCs w:val="28"/>
    </w:rPr>
  </w:style>
  <w:style w:type="paragraph" w:customStyle="1" w:styleId="Didascalia1">
    <w:name w:val="Didascalia1"/>
    <w:basedOn w:val="Normal"/>
    <w:pPr>
      <w:suppressLineNumbers/>
      <w:spacing w:before="120" w:after="120"/>
    </w:pPr>
    <w:rPr>
      <w:i/>
      <w:iCs/>
      <w:szCs w:val="24"/>
    </w:rPr>
  </w:style>
  <w:style w:type="paragraph" w:customStyle="1" w:styleId="Tilte111">
    <w:name w:val="Tilte 1.1.1"/>
    <w:basedOn w:val="Normal"/>
    <w:next w:val="TEXT"/>
    <w:pPr>
      <w:spacing w:before="240" w:after="120"/>
      <w:ind w:right="0" w:firstLine="0"/>
    </w:pPr>
    <w:rPr>
      <w:i/>
      <w:szCs w:val="24"/>
    </w:rPr>
  </w:style>
  <w:style w:type="paragraph" w:customStyle="1" w:styleId="AFFILIATIONS">
    <w:name w:val="AFFILIATIONS"/>
    <w:basedOn w:val="Normal"/>
    <w:pPr>
      <w:ind w:right="0" w:firstLine="0"/>
      <w:jc w:val="left"/>
    </w:pPr>
    <w:rPr>
      <w:i/>
      <w:color w:val="000000"/>
      <w:sz w:val="28"/>
      <w:lang w:val="en-GB"/>
    </w:rPr>
  </w:style>
  <w:style w:type="paragraph" w:customStyle="1" w:styleId="SUMMARY">
    <w:name w:val="SUMMARY"/>
    <w:basedOn w:val="Normal"/>
    <w:pPr>
      <w:spacing w:before="700"/>
      <w:ind w:right="0" w:firstLine="0"/>
    </w:pPr>
    <w:rPr>
      <w:color w:val="000000"/>
      <w:lang w:val="en-GB"/>
    </w:rPr>
  </w:style>
  <w:style w:type="paragraph" w:customStyle="1" w:styleId="TITLE1">
    <w:name w:val="TITLE 1"/>
    <w:basedOn w:val="SUMMARY"/>
    <w:pPr>
      <w:spacing w:before="500" w:after="240"/>
    </w:pPr>
    <w:rPr>
      <w:b/>
      <w:szCs w:val="24"/>
    </w:rPr>
  </w:style>
  <w:style w:type="paragraph" w:styleId="Footer">
    <w:name w:val="footer"/>
    <w:basedOn w:val="Normal"/>
    <w:link w:val="FooterChar"/>
    <w:uiPriority w:val="99"/>
    <w:pPr>
      <w:tabs>
        <w:tab w:val="center" w:pos="4819"/>
        <w:tab w:val="right" w:pos="9638"/>
      </w:tabs>
    </w:pPr>
  </w:style>
  <w:style w:type="paragraph" w:customStyle="1" w:styleId="TITLE2">
    <w:name w:val="TITLE 2"/>
    <w:basedOn w:val="Normal"/>
    <w:next w:val="TEXT"/>
    <w:pPr>
      <w:widowControl/>
      <w:spacing w:before="600" w:after="240"/>
      <w:ind w:right="0" w:firstLine="0"/>
    </w:pPr>
    <w:rPr>
      <w:b/>
      <w:color w:val="000000"/>
      <w:szCs w:val="24"/>
      <w:lang w:val="en-GB"/>
    </w:rPr>
  </w:style>
  <w:style w:type="paragraph" w:styleId="Header">
    <w:name w:val="header"/>
    <w:basedOn w:val="Normal"/>
    <w:pPr>
      <w:tabs>
        <w:tab w:val="center" w:pos="4819"/>
        <w:tab w:val="right" w:pos="9638"/>
      </w:tabs>
    </w:pPr>
  </w:style>
  <w:style w:type="paragraph" w:customStyle="1" w:styleId="TEXT">
    <w:name w:val="TEXT"/>
    <w:basedOn w:val="Normal"/>
    <w:pPr>
      <w:ind w:right="0"/>
    </w:pPr>
    <w:rPr>
      <w:szCs w:val="24"/>
    </w:rPr>
  </w:style>
  <w:style w:type="paragraph" w:customStyle="1" w:styleId="Sottoparagrafo">
    <w:name w:val="Sottoparagrafo"/>
    <w:basedOn w:val="Normal"/>
    <w:pPr>
      <w:spacing w:before="240" w:after="120"/>
      <w:ind w:right="0" w:firstLine="0"/>
    </w:pPr>
    <w:rPr>
      <w:i/>
    </w:rPr>
  </w:style>
  <w:style w:type="paragraph" w:customStyle="1" w:styleId="Title10">
    <w:name w:val="Title1"/>
    <w:basedOn w:val="Normal"/>
    <w:pPr>
      <w:spacing w:after="720"/>
      <w:ind w:right="0" w:firstLine="0"/>
      <w:jc w:val="left"/>
    </w:pPr>
    <w:rPr>
      <w:color w:val="000000"/>
      <w:sz w:val="48"/>
      <w:lang w:val="en-GB"/>
    </w:rPr>
  </w:style>
  <w:style w:type="paragraph" w:customStyle="1" w:styleId="AUTHOR">
    <w:name w:val="AUTHOR"/>
    <w:basedOn w:val="Normal"/>
    <w:pPr>
      <w:spacing w:after="240"/>
      <w:ind w:right="0" w:firstLine="0"/>
      <w:jc w:val="left"/>
    </w:pPr>
    <w:rPr>
      <w:color w:val="000000"/>
      <w:sz w:val="28"/>
      <w:lang w:val="en-GB"/>
    </w:rPr>
  </w:style>
  <w:style w:type="paragraph" w:customStyle="1" w:styleId="Title11">
    <w:name w:val="Title 1.1"/>
    <w:basedOn w:val="TEXT"/>
    <w:pPr>
      <w:spacing w:after="180"/>
      <w:ind w:firstLine="0"/>
    </w:pPr>
    <w:rPr>
      <w:b/>
      <w:color w:val="000000"/>
      <w:lang w:val="en-GB"/>
    </w:rPr>
  </w:style>
  <w:style w:type="paragraph" w:customStyle="1" w:styleId="Title12">
    <w:name w:val="Title 1.2"/>
    <w:basedOn w:val="Title11"/>
    <w:next w:val="TEXT"/>
    <w:pPr>
      <w:spacing w:before="360"/>
    </w:pPr>
  </w:style>
  <w:style w:type="paragraph" w:customStyle="1" w:styleId="Tablelegend">
    <w:name w:val="Table legend"/>
    <w:basedOn w:val="Normal"/>
    <w:next w:val="TEXT"/>
    <w:pPr>
      <w:spacing w:before="480" w:after="60"/>
      <w:ind w:left="1134" w:right="0" w:hanging="1134"/>
    </w:pPr>
    <w:rPr>
      <w:lang w:val="en-GB"/>
    </w:rPr>
  </w:style>
  <w:style w:type="paragraph" w:customStyle="1" w:styleId="Equation">
    <w:name w:val="Equation"/>
    <w:basedOn w:val="Normal"/>
    <w:next w:val="TEXT"/>
    <w:pPr>
      <w:spacing w:before="240" w:after="240"/>
      <w:ind w:right="0" w:firstLine="0"/>
      <w:jc w:val="center"/>
    </w:pPr>
  </w:style>
  <w:style w:type="paragraph" w:customStyle="1" w:styleId="Table">
    <w:name w:val="Table"/>
    <w:basedOn w:val="TEXT"/>
    <w:next w:val="TEXT"/>
    <w:pPr>
      <w:spacing w:after="480"/>
    </w:pPr>
  </w:style>
  <w:style w:type="paragraph" w:customStyle="1" w:styleId="FIGURE">
    <w:name w:val="FIGURE"/>
    <w:basedOn w:val="Normal"/>
    <w:pPr>
      <w:spacing w:before="480" w:after="240"/>
      <w:ind w:right="0" w:firstLine="0"/>
      <w:jc w:val="center"/>
    </w:pPr>
  </w:style>
  <w:style w:type="paragraph" w:customStyle="1" w:styleId="Figurelegend">
    <w:name w:val="Figure legend"/>
    <w:basedOn w:val="Normal"/>
    <w:next w:val="TEXT"/>
    <w:pPr>
      <w:spacing w:before="120" w:after="480"/>
      <w:ind w:left="992" w:right="0" w:hanging="992"/>
    </w:pPr>
    <w:rPr>
      <w:lang w:val="en-GB"/>
    </w:rPr>
  </w:style>
  <w:style w:type="paragraph" w:customStyle="1" w:styleId="List1">
    <w:name w:val="List1"/>
    <w:basedOn w:val="Normal"/>
    <w:pPr>
      <w:numPr>
        <w:numId w:val="2"/>
      </w:numPr>
      <w:ind w:left="0" w:right="0" w:firstLine="284"/>
    </w:pPr>
    <w:rPr>
      <w:szCs w:val="24"/>
    </w:rPr>
  </w:style>
  <w:style w:type="paragraph" w:customStyle="1" w:styleId="REFERENCES">
    <w:name w:val="REFERENCES"/>
    <w:basedOn w:val="Normal"/>
    <w:next w:val="TEXT"/>
    <w:pPr>
      <w:spacing w:after="60"/>
      <w:ind w:left="284" w:right="0" w:hanging="284"/>
    </w:pPr>
    <w:rPr>
      <w:lang w:val="da-DK"/>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S09AUTORI">
    <w:name w:val="S09_AUTORI"/>
    <w:basedOn w:val="AUTHOR"/>
    <w:next w:val="S09AFFILIAZIONI"/>
    <w:pPr>
      <w:spacing w:before="200" w:after="200"/>
    </w:pPr>
  </w:style>
  <w:style w:type="paragraph" w:customStyle="1" w:styleId="Affiliations0">
    <w:name w:val="Affiliations"/>
    <w:basedOn w:val="Normal"/>
    <w:pPr>
      <w:spacing w:line="240" w:lineRule="atLeast"/>
    </w:pPr>
    <w:rPr>
      <w:i/>
      <w:sz w:val="20"/>
    </w:rPr>
  </w:style>
  <w:style w:type="paragraph" w:customStyle="1" w:styleId="S09AFFILIAZIONI">
    <w:name w:val="S09_AFFILIAZIONI"/>
    <w:basedOn w:val="Affiliations0"/>
    <w:next w:val="S09KEYWORDS"/>
    <w:rPr>
      <w:lang w:val="en-GB"/>
    </w:rPr>
  </w:style>
  <w:style w:type="paragraph" w:customStyle="1" w:styleId="Keywords">
    <w:name w:val="Key words"/>
    <w:basedOn w:val="Normal"/>
    <w:rPr>
      <w:i/>
      <w:lang w:val="en-GB"/>
    </w:rPr>
  </w:style>
  <w:style w:type="paragraph" w:customStyle="1" w:styleId="S09KEYWORDS">
    <w:name w:val="S09_KEYWORDS"/>
    <w:basedOn w:val="Keywords"/>
    <w:next w:val="S09PRIMOPARAGRAFO"/>
    <w:pPr>
      <w:spacing w:before="200" w:after="200"/>
    </w:pPr>
  </w:style>
  <w:style w:type="paragraph" w:customStyle="1" w:styleId="S09PRIMOPARAGRAFO">
    <w:name w:val="S09_PRIMO PARAGRAFO"/>
    <w:basedOn w:val="Normal"/>
    <w:next w:val="S09PARAGRAFISUCESSIVI"/>
    <w:rPr>
      <w:szCs w:val="24"/>
      <w:lang w:val="en-GB"/>
    </w:rPr>
  </w:style>
  <w:style w:type="paragraph" w:customStyle="1" w:styleId="S09PARAGRAFISUCESSIVI">
    <w:name w:val="S09_PARAGRAFI SUCESSIVI"/>
    <w:basedOn w:val="Normal"/>
    <w:pPr>
      <w:ind w:right="0"/>
    </w:pPr>
    <w:rPr>
      <w:szCs w:val="24"/>
      <w:lang w:val="en-GB"/>
    </w:rPr>
  </w:style>
  <w:style w:type="character" w:customStyle="1" w:styleId="longtext">
    <w:name w:val="long_text"/>
    <w:basedOn w:val="DefaultParagraphFont"/>
    <w:rsid w:val="005525B1"/>
  </w:style>
  <w:style w:type="table" w:styleId="TableGrid">
    <w:name w:val="Table Grid"/>
    <w:basedOn w:val="TableNormal"/>
    <w:rsid w:val="00594E2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6D94"/>
    <w:rPr>
      <w:rFonts w:ascii="Tahoma" w:hAnsi="Tahoma" w:cs="Tahoma"/>
      <w:sz w:val="16"/>
      <w:szCs w:val="16"/>
    </w:rPr>
  </w:style>
  <w:style w:type="character" w:styleId="CommentReference">
    <w:name w:val="annotation reference"/>
    <w:semiHidden/>
    <w:rsid w:val="00F65BA0"/>
    <w:rPr>
      <w:sz w:val="16"/>
      <w:szCs w:val="16"/>
    </w:rPr>
  </w:style>
  <w:style w:type="paragraph" w:styleId="CommentText">
    <w:name w:val="annotation text"/>
    <w:basedOn w:val="Normal"/>
    <w:semiHidden/>
    <w:rsid w:val="00F65BA0"/>
    <w:rPr>
      <w:sz w:val="20"/>
    </w:rPr>
  </w:style>
  <w:style w:type="paragraph" w:styleId="CommentSubject">
    <w:name w:val="annotation subject"/>
    <w:basedOn w:val="CommentText"/>
    <w:next w:val="CommentText"/>
    <w:semiHidden/>
    <w:rsid w:val="00F65BA0"/>
    <w:rPr>
      <w:b/>
      <w:bCs/>
    </w:rPr>
  </w:style>
  <w:style w:type="paragraph" w:customStyle="1" w:styleId="ColorfulList-Accent11">
    <w:name w:val="Colorful List - Accent 11"/>
    <w:basedOn w:val="Normal"/>
    <w:uiPriority w:val="72"/>
    <w:qFormat/>
    <w:rsid w:val="005A1038"/>
    <w:pPr>
      <w:suppressAutoHyphens w:val="0"/>
      <w:ind w:left="708"/>
    </w:pPr>
    <w:rPr>
      <w:rFonts w:cs="Times New Roman"/>
      <w:lang w:eastAsia="it-IT"/>
    </w:rPr>
  </w:style>
  <w:style w:type="paragraph" w:styleId="NormalWeb">
    <w:name w:val="Normal (Web)"/>
    <w:basedOn w:val="Normal"/>
    <w:uiPriority w:val="99"/>
    <w:unhideWhenUsed/>
    <w:rsid w:val="005A1038"/>
    <w:pPr>
      <w:widowControl/>
      <w:tabs>
        <w:tab w:val="clear" w:pos="9498"/>
      </w:tabs>
      <w:suppressAutoHyphens w:val="0"/>
      <w:spacing w:before="100" w:beforeAutospacing="1" w:after="100" w:afterAutospacing="1" w:line="240" w:lineRule="auto"/>
      <w:ind w:right="0" w:firstLine="0"/>
      <w:jc w:val="left"/>
    </w:pPr>
    <w:rPr>
      <w:rFonts w:ascii="Times New Roman" w:hAnsi="Times New Roman" w:cs="Times New Roman"/>
      <w:szCs w:val="24"/>
      <w:lang w:eastAsia="it-IT"/>
    </w:rPr>
  </w:style>
  <w:style w:type="character" w:customStyle="1" w:styleId="referencetext">
    <w:name w:val="referencetext"/>
    <w:rsid w:val="005A1038"/>
  </w:style>
  <w:style w:type="paragraph" w:styleId="HTMLPreformatted">
    <w:name w:val="HTML Preformatted"/>
    <w:basedOn w:val="Normal"/>
    <w:link w:val="HTMLPreformattedChar"/>
    <w:uiPriority w:val="99"/>
    <w:unhideWhenUsed/>
    <w:rsid w:val="005A1038"/>
    <w:pPr>
      <w:widowControl/>
      <w:tabs>
        <w:tab w:val="clear" w:pos="94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0" w:firstLine="0"/>
      <w:jc w:val="left"/>
    </w:pPr>
    <w:rPr>
      <w:rFonts w:ascii="Courier New" w:hAnsi="Courier New" w:cs="Times New Roman"/>
      <w:sz w:val="20"/>
      <w:lang w:val="x-none" w:eastAsia="x-none"/>
    </w:rPr>
  </w:style>
  <w:style w:type="character" w:customStyle="1" w:styleId="HTMLPreformattedChar">
    <w:name w:val="HTML Preformatted Char"/>
    <w:link w:val="HTMLPreformatted"/>
    <w:uiPriority w:val="99"/>
    <w:rsid w:val="005A1038"/>
    <w:rPr>
      <w:rFonts w:ascii="Courier New" w:hAnsi="Courier New" w:cs="Courier New"/>
    </w:rPr>
  </w:style>
  <w:style w:type="character" w:styleId="Strong">
    <w:name w:val="Strong"/>
    <w:uiPriority w:val="22"/>
    <w:qFormat/>
    <w:rsid w:val="005A1038"/>
    <w:rPr>
      <w:b/>
      <w:bCs/>
    </w:rPr>
  </w:style>
  <w:style w:type="character" w:customStyle="1" w:styleId="FooterChar">
    <w:name w:val="Footer Char"/>
    <w:link w:val="Footer"/>
    <w:uiPriority w:val="99"/>
    <w:rsid w:val="00047160"/>
    <w:rPr>
      <w:rFonts w:ascii="Times" w:hAnsi="Times" w:cs="New York"/>
      <w:sz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04084">
      <w:bodyDiv w:val="1"/>
      <w:marLeft w:val="0"/>
      <w:marRight w:val="0"/>
      <w:marTop w:val="0"/>
      <w:marBottom w:val="0"/>
      <w:divBdr>
        <w:top w:val="none" w:sz="0" w:space="0" w:color="auto"/>
        <w:left w:val="none" w:sz="0" w:space="0" w:color="auto"/>
        <w:bottom w:val="none" w:sz="0" w:space="0" w:color="auto"/>
        <w:right w:val="none" w:sz="0" w:space="0" w:color="auto"/>
      </w:divBdr>
    </w:div>
    <w:div w:id="13628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7DB0A-5C0C-40B2-96F7-406B98A6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Paper_model.dot</Template>
  <TotalTime>0</TotalTime>
  <Pages>3</Pages>
  <Words>1177</Words>
  <Characters>6358</Characters>
  <Application>Microsoft Office Word</Application>
  <DocSecurity>0</DocSecurity>
  <Lines>52</Lines>
  <Paragraphs>15</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MSW LEACHATE TREATMENT BY ELECTROCHEMICAL OXIDATION</vt:lpstr>
      <vt:lpstr>MSW LEACHATE TREATMENT BY ELECTROCHEMICAL OXIDATION</vt:lpstr>
      <vt:lpstr>MSW LEACHATE TREATMENT BY ELECTROCHEMICAL OXIDATION</vt:lpstr>
    </vt:vector>
  </TitlesOfParts>
  <Company>unipd</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subject/>
  <dc:creator>iat</dc:creator>
  <cp:keywords/>
  <cp:lastModifiedBy>user</cp:lastModifiedBy>
  <cp:revision>2</cp:revision>
  <cp:lastPrinted>2017-10-25T13:09:00Z</cp:lastPrinted>
  <dcterms:created xsi:type="dcterms:W3CDTF">2017-10-25T13:51:00Z</dcterms:created>
  <dcterms:modified xsi:type="dcterms:W3CDTF">2017-10-25T13:51:00Z</dcterms:modified>
</cp:coreProperties>
</file>